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C8CB" w14:textId="77777777" w:rsidR="004F450A" w:rsidRPr="00B07326" w:rsidRDefault="00B86490" w:rsidP="00BC2B38">
      <w:pPr>
        <w:ind w:left="7200" w:firstLine="720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49615A0" wp14:editId="07777777">
            <wp:simplePos x="0" y="0"/>
            <wp:positionH relativeFrom="column">
              <wp:posOffset>433070</wp:posOffset>
            </wp:positionH>
            <wp:positionV relativeFrom="paragraph">
              <wp:posOffset>-191770</wp:posOffset>
            </wp:positionV>
            <wp:extent cx="2038350" cy="15792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38" w:rsidRPr="00B07326">
        <w:rPr>
          <w:rFonts w:ascii="Arial" w:hAnsi="Arial" w:cs="Arial"/>
          <w:szCs w:val="24"/>
        </w:rPr>
        <w:t xml:space="preserve">      </w:t>
      </w:r>
      <w:r w:rsidR="00D4116A" w:rsidRPr="00B07326">
        <w:rPr>
          <w:rFonts w:ascii="Arial" w:hAnsi="Arial" w:cs="Arial"/>
          <w:szCs w:val="24"/>
        </w:rPr>
        <w:t>The Common</w:t>
      </w:r>
    </w:p>
    <w:p w14:paraId="63F7619D" w14:textId="77777777" w:rsidR="00D4116A" w:rsidRPr="00B07326" w:rsidRDefault="00D4116A" w:rsidP="00BC2B38">
      <w:pPr>
        <w:ind w:left="7200" w:firstLine="720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>Mulbarton</w:t>
      </w:r>
    </w:p>
    <w:p w14:paraId="3291D01C" w14:textId="77777777" w:rsidR="00D4116A" w:rsidRPr="00B07326" w:rsidRDefault="00855379" w:rsidP="00BC2B38">
      <w:pPr>
        <w:ind w:left="7920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>Norwich</w:t>
      </w:r>
    </w:p>
    <w:p w14:paraId="67678F39" w14:textId="77777777" w:rsidR="00D4116A" w:rsidRPr="00B07326" w:rsidRDefault="00D4116A" w:rsidP="00BC2B38">
      <w:pPr>
        <w:ind w:left="7200" w:firstLine="720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>Norfolk</w:t>
      </w:r>
    </w:p>
    <w:p w14:paraId="6A3109CE" w14:textId="77777777" w:rsidR="00D4116A" w:rsidRPr="00B07326" w:rsidRDefault="00D4116A" w:rsidP="00BC2B38">
      <w:pPr>
        <w:ind w:left="7200" w:firstLine="720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>NR14 8JG</w:t>
      </w:r>
    </w:p>
    <w:p w14:paraId="5A758AFB" w14:textId="77777777" w:rsidR="00D4116A" w:rsidRPr="00B07326" w:rsidRDefault="00243EE5" w:rsidP="00BC2B38">
      <w:pPr>
        <w:ind w:left="7920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>Tel: 01508 570326</w:t>
      </w:r>
    </w:p>
    <w:p w14:paraId="672A6659" w14:textId="77777777" w:rsidR="0003342A" w:rsidRPr="00B07326" w:rsidRDefault="009F34D8" w:rsidP="009F34D8">
      <w:pPr>
        <w:ind w:left="142"/>
        <w:jc w:val="right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ab/>
      </w:r>
    </w:p>
    <w:p w14:paraId="6C3F8DCB" w14:textId="6351CA04" w:rsidR="00243EE5" w:rsidRPr="00B07326" w:rsidRDefault="002500D9" w:rsidP="00B76DF4">
      <w:pPr>
        <w:ind w:left="14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extendedschools</w:t>
      </w:r>
      <w:r w:rsidR="00B76DF4" w:rsidRPr="00B07326">
        <w:rPr>
          <w:rFonts w:ascii="Arial" w:hAnsi="Arial" w:cs="Arial"/>
          <w:szCs w:val="24"/>
        </w:rPr>
        <w:t>@mulbartonprimary.norfolk.sch.uk</w:t>
      </w:r>
      <w:r w:rsidR="009F34D8" w:rsidRPr="00B07326">
        <w:rPr>
          <w:rFonts w:ascii="Arial" w:hAnsi="Arial" w:cs="Arial"/>
          <w:szCs w:val="24"/>
        </w:rPr>
        <w:t xml:space="preserve">         </w:t>
      </w:r>
    </w:p>
    <w:p w14:paraId="5F822866" w14:textId="3FEE3E89" w:rsidR="009F34D8" w:rsidRPr="00B07326" w:rsidRDefault="00243EE5" w:rsidP="00243EE5">
      <w:pPr>
        <w:ind w:left="142" w:firstLine="578"/>
        <w:rPr>
          <w:rFonts w:ascii="Arial" w:hAnsi="Arial" w:cs="Arial"/>
          <w:szCs w:val="24"/>
        </w:rPr>
      </w:pPr>
      <w:r w:rsidRPr="00B07326">
        <w:rPr>
          <w:rFonts w:ascii="Arial" w:hAnsi="Arial" w:cs="Arial"/>
          <w:szCs w:val="24"/>
        </w:rPr>
        <w:t xml:space="preserve">Headteacher: </w:t>
      </w:r>
      <w:r w:rsidR="009F34D8" w:rsidRPr="00B07326">
        <w:rPr>
          <w:rFonts w:ascii="Arial" w:hAnsi="Arial" w:cs="Arial"/>
          <w:szCs w:val="24"/>
        </w:rPr>
        <w:t xml:space="preserve">Mrs </w:t>
      </w:r>
      <w:r w:rsidR="001060A1" w:rsidRPr="00B07326">
        <w:rPr>
          <w:rFonts w:ascii="Arial" w:hAnsi="Arial" w:cs="Arial"/>
          <w:szCs w:val="24"/>
        </w:rPr>
        <w:t>N Hall</w:t>
      </w:r>
      <w:r w:rsidR="00EB3302" w:rsidRPr="00B07326">
        <w:rPr>
          <w:rFonts w:ascii="Arial" w:hAnsi="Arial" w:cs="Arial"/>
          <w:szCs w:val="24"/>
        </w:rPr>
        <w:tab/>
      </w:r>
      <w:r w:rsidR="00EB3302" w:rsidRPr="00B07326">
        <w:rPr>
          <w:rFonts w:ascii="Arial" w:hAnsi="Arial" w:cs="Arial"/>
          <w:szCs w:val="24"/>
        </w:rPr>
        <w:tab/>
        <w:t xml:space="preserve">         </w:t>
      </w:r>
      <w:r w:rsidRPr="00B07326">
        <w:rPr>
          <w:rFonts w:ascii="Arial" w:hAnsi="Arial" w:cs="Arial"/>
          <w:szCs w:val="24"/>
        </w:rPr>
        <w:t xml:space="preserve">   </w:t>
      </w:r>
      <w:r w:rsidR="00B76DF4" w:rsidRPr="00B07326">
        <w:rPr>
          <w:rFonts w:ascii="Arial" w:hAnsi="Arial" w:cs="Arial"/>
          <w:szCs w:val="24"/>
        </w:rPr>
        <w:t>www.mulbartonprimary.norfolk.sch.uk</w:t>
      </w:r>
    </w:p>
    <w:p w14:paraId="287D659A" w14:textId="77777777" w:rsidR="00E630AB" w:rsidRPr="00B07326" w:rsidRDefault="00B86490" w:rsidP="005249FE">
      <w:pPr>
        <w:ind w:left="142"/>
        <w:rPr>
          <w:rFonts w:ascii="Arial" w:hAnsi="Arial" w:cs="Arial"/>
          <w:szCs w:val="24"/>
        </w:rPr>
      </w:pPr>
      <w:r w:rsidRPr="00B07326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179C9" wp14:editId="07777777">
                <wp:simplePos x="0" y="0"/>
                <wp:positionH relativeFrom="column">
                  <wp:posOffset>433070</wp:posOffset>
                </wp:positionH>
                <wp:positionV relativeFrom="paragraph">
                  <wp:posOffset>45085</wp:posOffset>
                </wp:positionV>
                <wp:extent cx="64008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A7FBC4B">
              <v:line id="Line 2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4.1pt,3.55pt" to="538.1pt,3.55pt" w14:anchorId="7163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"/>
            </w:pict>
          </mc:Fallback>
        </mc:AlternateContent>
      </w:r>
    </w:p>
    <w:p w14:paraId="0A37501D" w14:textId="3EB9E606" w:rsidR="005A033B" w:rsidRPr="00E02779" w:rsidRDefault="00A72588" w:rsidP="005A033B">
      <w:pPr>
        <w:rPr>
          <w:rFonts w:ascii="Arial" w:hAnsi="Arial" w:cs="Arial"/>
          <w:sz w:val="22"/>
          <w:szCs w:val="22"/>
        </w:rPr>
      </w:pPr>
      <w:r w:rsidRPr="00B07326">
        <w:rPr>
          <w:rFonts w:ascii="Arial" w:hAnsi="Arial" w:cs="Arial"/>
          <w:szCs w:val="24"/>
        </w:rPr>
        <w:tab/>
      </w:r>
      <w:r w:rsidR="008310A4" w:rsidRPr="00E02779">
        <w:rPr>
          <w:rFonts w:ascii="Arial" w:hAnsi="Arial" w:cs="Arial"/>
          <w:sz w:val="22"/>
          <w:szCs w:val="22"/>
        </w:rPr>
        <w:t>Dear Parent/Carer,</w:t>
      </w:r>
    </w:p>
    <w:p w14:paraId="7CBA3896" w14:textId="77777777" w:rsidR="008310A4" w:rsidRPr="00E02779" w:rsidRDefault="008310A4" w:rsidP="005A033B">
      <w:pPr>
        <w:rPr>
          <w:rFonts w:ascii="Arial" w:hAnsi="Arial" w:cs="Arial"/>
          <w:sz w:val="22"/>
          <w:szCs w:val="22"/>
        </w:rPr>
      </w:pPr>
    </w:p>
    <w:p w14:paraId="3E084821" w14:textId="3B54307A" w:rsidR="00AC367F" w:rsidRPr="00E02779" w:rsidRDefault="00C519EB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Thank you for your enquiry regarding our exten</w:t>
      </w:r>
      <w:r w:rsidR="00B07326" w:rsidRPr="00E02779">
        <w:rPr>
          <w:rFonts w:ascii="Arial" w:hAnsi="Arial" w:cs="Arial"/>
          <w:sz w:val="22"/>
          <w:szCs w:val="22"/>
        </w:rPr>
        <w:t>ded schools provision</w:t>
      </w:r>
      <w:r w:rsidRPr="00E02779">
        <w:rPr>
          <w:rFonts w:ascii="Arial" w:hAnsi="Arial" w:cs="Arial"/>
          <w:sz w:val="22"/>
          <w:szCs w:val="22"/>
        </w:rPr>
        <w:t>.</w:t>
      </w:r>
    </w:p>
    <w:p w14:paraId="5DAB6C7B" w14:textId="77777777" w:rsidR="00AC367F" w:rsidRPr="00E02779" w:rsidRDefault="00AC367F" w:rsidP="00C519EB">
      <w:pPr>
        <w:ind w:left="720"/>
        <w:rPr>
          <w:rFonts w:ascii="Arial" w:hAnsi="Arial" w:cs="Arial"/>
          <w:sz w:val="22"/>
          <w:szCs w:val="22"/>
        </w:rPr>
      </w:pPr>
    </w:p>
    <w:p w14:paraId="1A538B2D" w14:textId="33F36039" w:rsidR="00C519EB" w:rsidRPr="00E02779" w:rsidRDefault="00C519EB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I attach a copy of our current policy </w:t>
      </w:r>
      <w:r w:rsidR="00AC367F" w:rsidRPr="00E02779">
        <w:rPr>
          <w:rFonts w:ascii="Arial" w:hAnsi="Arial" w:cs="Arial"/>
          <w:sz w:val="22"/>
          <w:szCs w:val="22"/>
        </w:rPr>
        <w:t xml:space="preserve">which </w:t>
      </w:r>
      <w:r w:rsidR="0082741C" w:rsidRPr="00E02779">
        <w:rPr>
          <w:rFonts w:ascii="Arial" w:hAnsi="Arial" w:cs="Arial"/>
          <w:sz w:val="22"/>
          <w:szCs w:val="22"/>
        </w:rPr>
        <w:t>informs y</w:t>
      </w:r>
      <w:r w:rsidR="00B07326" w:rsidRPr="00E02779">
        <w:rPr>
          <w:rFonts w:ascii="Arial" w:hAnsi="Arial" w:cs="Arial"/>
          <w:sz w:val="22"/>
          <w:szCs w:val="22"/>
        </w:rPr>
        <w:t xml:space="preserve">ou of our current </w:t>
      </w:r>
      <w:r w:rsidR="00AC367F" w:rsidRPr="00E02779">
        <w:rPr>
          <w:rFonts w:ascii="Arial" w:hAnsi="Arial" w:cs="Arial"/>
          <w:sz w:val="22"/>
          <w:szCs w:val="22"/>
        </w:rPr>
        <w:t>terms and conditions.</w:t>
      </w:r>
    </w:p>
    <w:p w14:paraId="02EB378F" w14:textId="77777777" w:rsidR="00AC367F" w:rsidRPr="00E02779" w:rsidRDefault="00AC367F" w:rsidP="00C519EB">
      <w:pPr>
        <w:ind w:left="720"/>
        <w:rPr>
          <w:rFonts w:ascii="Arial" w:hAnsi="Arial" w:cs="Arial"/>
          <w:sz w:val="22"/>
          <w:szCs w:val="22"/>
        </w:rPr>
      </w:pPr>
    </w:p>
    <w:p w14:paraId="0ED73B20" w14:textId="5E51F870" w:rsidR="00E02779" w:rsidRPr="00E02779" w:rsidRDefault="00AC367F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If you </w:t>
      </w:r>
      <w:r w:rsidR="0082741C" w:rsidRPr="00E02779">
        <w:rPr>
          <w:rFonts w:ascii="Arial" w:hAnsi="Arial" w:cs="Arial"/>
          <w:sz w:val="22"/>
          <w:szCs w:val="22"/>
        </w:rPr>
        <w:t xml:space="preserve">are interested in </w:t>
      </w:r>
      <w:r w:rsidRPr="00E02779">
        <w:rPr>
          <w:rFonts w:ascii="Arial" w:hAnsi="Arial" w:cs="Arial"/>
          <w:sz w:val="22"/>
          <w:szCs w:val="22"/>
        </w:rPr>
        <w:t>book</w:t>
      </w:r>
      <w:r w:rsidR="0082741C" w:rsidRPr="00E02779">
        <w:rPr>
          <w:rFonts w:ascii="Arial" w:hAnsi="Arial" w:cs="Arial"/>
          <w:sz w:val="22"/>
          <w:szCs w:val="22"/>
        </w:rPr>
        <w:t xml:space="preserve">ing </w:t>
      </w:r>
      <w:r w:rsidRPr="00E02779">
        <w:rPr>
          <w:rFonts w:ascii="Arial" w:hAnsi="Arial" w:cs="Arial"/>
          <w:sz w:val="22"/>
          <w:szCs w:val="22"/>
        </w:rPr>
        <w:t>a place for you</w:t>
      </w:r>
      <w:r w:rsidR="0082741C" w:rsidRPr="00E02779">
        <w:rPr>
          <w:rFonts w:ascii="Arial" w:hAnsi="Arial" w:cs="Arial"/>
          <w:sz w:val="22"/>
          <w:szCs w:val="22"/>
        </w:rPr>
        <w:t>r</w:t>
      </w:r>
      <w:r w:rsidRPr="00E02779">
        <w:rPr>
          <w:rFonts w:ascii="Arial" w:hAnsi="Arial" w:cs="Arial"/>
          <w:sz w:val="22"/>
          <w:szCs w:val="22"/>
        </w:rPr>
        <w:t xml:space="preserve"> child</w:t>
      </w:r>
      <w:r w:rsidR="00155259" w:rsidRPr="00E02779">
        <w:rPr>
          <w:rFonts w:ascii="Arial" w:hAnsi="Arial" w:cs="Arial"/>
          <w:sz w:val="22"/>
          <w:szCs w:val="22"/>
        </w:rPr>
        <w:t>,</w:t>
      </w:r>
      <w:r w:rsidRPr="00E02779">
        <w:rPr>
          <w:rFonts w:ascii="Arial" w:hAnsi="Arial" w:cs="Arial"/>
          <w:sz w:val="22"/>
          <w:szCs w:val="22"/>
        </w:rPr>
        <w:t xml:space="preserve"> please complete</w:t>
      </w:r>
      <w:r w:rsidR="008310A4" w:rsidRPr="00E02779">
        <w:rPr>
          <w:rFonts w:ascii="Arial" w:hAnsi="Arial" w:cs="Arial"/>
          <w:sz w:val="22"/>
          <w:szCs w:val="22"/>
        </w:rPr>
        <w:t xml:space="preserve"> the required information below</w:t>
      </w:r>
      <w:r w:rsidR="00203F6A" w:rsidRPr="00E02779">
        <w:rPr>
          <w:rFonts w:ascii="Arial" w:hAnsi="Arial" w:cs="Arial"/>
          <w:sz w:val="22"/>
          <w:szCs w:val="22"/>
        </w:rPr>
        <w:t>,</w:t>
      </w:r>
      <w:r w:rsidR="008310A4" w:rsidRPr="00E02779">
        <w:rPr>
          <w:rFonts w:ascii="Arial" w:hAnsi="Arial" w:cs="Arial"/>
          <w:sz w:val="22"/>
          <w:szCs w:val="22"/>
        </w:rPr>
        <w:t xml:space="preserve"> </w:t>
      </w:r>
      <w:r w:rsidR="00E02779">
        <w:rPr>
          <w:rFonts w:ascii="Arial" w:hAnsi="Arial" w:cs="Arial"/>
          <w:sz w:val="22"/>
          <w:szCs w:val="22"/>
        </w:rPr>
        <w:t xml:space="preserve">and </w:t>
      </w:r>
      <w:r w:rsidR="00203F6A" w:rsidRPr="00E02779">
        <w:rPr>
          <w:rFonts w:ascii="Arial" w:hAnsi="Arial" w:cs="Arial"/>
          <w:sz w:val="22"/>
          <w:szCs w:val="22"/>
        </w:rPr>
        <w:t xml:space="preserve">return </w:t>
      </w:r>
      <w:r w:rsidR="002500D9" w:rsidRPr="00E02779">
        <w:rPr>
          <w:rFonts w:ascii="Arial" w:hAnsi="Arial" w:cs="Arial"/>
          <w:sz w:val="22"/>
          <w:szCs w:val="22"/>
        </w:rPr>
        <w:t>the registration form to extendedschools@mulbartonprimary.norfolk.sch.uk</w:t>
      </w:r>
      <w:r w:rsidR="0082741C" w:rsidRPr="00E02779">
        <w:rPr>
          <w:rFonts w:ascii="Arial" w:hAnsi="Arial" w:cs="Arial"/>
          <w:sz w:val="22"/>
          <w:szCs w:val="22"/>
        </w:rPr>
        <w:t>.</w:t>
      </w:r>
      <w:r w:rsidR="002E787D" w:rsidRPr="00E02779">
        <w:rPr>
          <w:rFonts w:ascii="Arial" w:hAnsi="Arial" w:cs="Arial"/>
          <w:sz w:val="22"/>
          <w:szCs w:val="22"/>
        </w:rPr>
        <w:t xml:space="preserve">  </w:t>
      </w:r>
    </w:p>
    <w:p w14:paraId="1CA123CF" w14:textId="77777777" w:rsidR="00E02779" w:rsidRPr="00E02779" w:rsidRDefault="00E02779" w:rsidP="00C519EB">
      <w:pPr>
        <w:ind w:left="720"/>
        <w:rPr>
          <w:rFonts w:ascii="Arial" w:hAnsi="Arial" w:cs="Arial"/>
          <w:sz w:val="22"/>
          <w:szCs w:val="22"/>
        </w:rPr>
      </w:pPr>
    </w:p>
    <w:p w14:paraId="7F557A30" w14:textId="7203F37E" w:rsidR="00AC367F" w:rsidRPr="00E02779" w:rsidRDefault="002E787D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Confirmation of a place will be subject to availability.</w:t>
      </w:r>
    </w:p>
    <w:p w14:paraId="6A05A809" w14:textId="77777777" w:rsidR="0082741C" w:rsidRPr="00E02779" w:rsidRDefault="0082741C" w:rsidP="00C519EB">
      <w:pPr>
        <w:ind w:left="720"/>
        <w:rPr>
          <w:rFonts w:ascii="Arial" w:hAnsi="Arial" w:cs="Arial"/>
          <w:sz w:val="22"/>
          <w:szCs w:val="22"/>
        </w:rPr>
      </w:pPr>
    </w:p>
    <w:p w14:paraId="7077F01F" w14:textId="6EA33F94" w:rsidR="0082741C" w:rsidRPr="00E02779" w:rsidRDefault="00E02779" w:rsidP="00C519E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</w:t>
      </w:r>
    </w:p>
    <w:p w14:paraId="482C7F5B" w14:textId="1F28FAEB" w:rsidR="00AC367F" w:rsidRDefault="00B07326" w:rsidP="00E02779">
      <w:pPr>
        <w:ind w:firstLine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Extended Schools</w:t>
      </w:r>
      <w:r w:rsidR="008310A4" w:rsidRPr="00E02779">
        <w:rPr>
          <w:rFonts w:ascii="Arial" w:hAnsi="Arial" w:cs="Arial"/>
          <w:sz w:val="22"/>
          <w:szCs w:val="22"/>
        </w:rPr>
        <w:t xml:space="preserve"> Team</w:t>
      </w:r>
    </w:p>
    <w:p w14:paraId="022ECD7C" w14:textId="77777777" w:rsidR="00E02779" w:rsidRPr="00E02779" w:rsidRDefault="00E02779" w:rsidP="00E02779">
      <w:pPr>
        <w:ind w:firstLine="720"/>
        <w:rPr>
          <w:rFonts w:ascii="Arial" w:hAnsi="Arial" w:cs="Arial"/>
          <w:sz w:val="22"/>
          <w:szCs w:val="22"/>
        </w:rPr>
      </w:pPr>
    </w:p>
    <w:p w14:paraId="55E78436" w14:textId="62A4740A" w:rsidR="00AC367F" w:rsidRPr="00E02779" w:rsidRDefault="0082741C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  <w:r w:rsidR="00E02779">
        <w:rPr>
          <w:rFonts w:ascii="Arial" w:hAnsi="Arial" w:cs="Arial"/>
          <w:sz w:val="22"/>
          <w:szCs w:val="22"/>
        </w:rPr>
        <w:t>--------------------------</w:t>
      </w:r>
    </w:p>
    <w:p w14:paraId="72A3D3EC" w14:textId="77777777" w:rsidR="00AC367F" w:rsidRPr="00E02779" w:rsidRDefault="00AC367F" w:rsidP="00C519EB">
      <w:pPr>
        <w:ind w:left="720"/>
        <w:rPr>
          <w:rFonts w:ascii="Arial" w:hAnsi="Arial" w:cs="Arial"/>
          <w:sz w:val="22"/>
          <w:szCs w:val="22"/>
        </w:rPr>
      </w:pPr>
    </w:p>
    <w:p w14:paraId="0D0B940D" w14:textId="77777777" w:rsidR="0082741C" w:rsidRPr="00E02779" w:rsidRDefault="0082741C" w:rsidP="00C519EB">
      <w:pPr>
        <w:ind w:left="720"/>
        <w:rPr>
          <w:rFonts w:ascii="Arial" w:hAnsi="Arial" w:cs="Arial"/>
          <w:sz w:val="22"/>
          <w:szCs w:val="22"/>
        </w:rPr>
      </w:pPr>
    </w:p>
    <w:p w14:paraId="0E27B00A" w14:textId="701A039E" w:rsidR="0082741C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I would like to request the following extended school places for my child:</w:t>
      </w:r>
    </w:p>
    <w:p w14:paraId="60061E4C" w14:textId="77777777" w:rsidR="0082741C" w:rsidRPr="00E02779" w:rsidRDefault="0082741C" w:rsidP="00C519EB">
      <w:pPr>
        <w:ind w:left="720"/>
        <w:rPr>
          <w:rFonts w:ascii="Arial" w:hAnsi="Arial" w:cs="Arial"/>
          <w:sz w:val="22"/>
          <w:szCs w:val="22"/>
        </w:rPr>
      </w:pPr>
    </w:p>
    <w:p w14:paraId="7D33EEFA" w14:textId="391559DF" w:rsidR="0082741C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Child’s name: </w:t>
      </w:r>
    </w:p>
    <w:p w14:paraId="4B94D5A5" w14:textId="77176176" w:rsidR="0082741C" w:rsidRPr="00E02779" w:rsidRDefault="0082741C" w:rsidP="672ABFF0">
      <w:pPr>
        <w:ind w:left="720"/>
        <w:rPr>
          <w:rFonts w:ascii="Arial" w:hAnsi="Arial" w:cs="Arial"/>
          <w:sz w:val="22"/>
          <w:szCs w:val="22"/>
        </w:rPr>
      </w:pPr>
    </w:p>
    <w:p w14:paraId="49C50436" w14:textId="266B7E43" w:rsidR="0082741C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Password: </w:t>
      </w:r>
    </w:p>
    <w:p w14:paraId="3656B9AB" w14:textId="1D7A6916" w:rsidR="0082741C" w:rsidRPr="00E02779" w:rsidRDefault="0082741C" w:rsidP="672ABFF0">
      <w:pPr>
        <w:ind w:left="720"/>
        <w:rPr>
          <w:rFonts w:ascii="Arial" w:hAnsi="Arial" w:cs="Arial"/>
          <w:sz w:val="22"/>
          <w:szCs w:val="22"/>
        </w:rPr>
      </w:pPr>
    </w:p>
    <w:p w14:paraId="05CC6183" w14:textId="77777777" w:rsidR="0082741C" w:rsidRPr="00E02779" w:rsidRDefault="0082741C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Places requested</w:t>
      </w:r>
      <w:r w:rsidR="003B5176" w:rsidRPr="00E02779">
        <w:rPr>
          <w:rFonts w:ascii="Arial" w:hAnsi="Arial" w:cs="Arial"/>
          <w:sz w:val="22"/>
          <w:szCs w:val="22"/>
        </w:rPr>
        <w:t xml:space="preserve"> – please indicate days</w:t>
      </w:r>
      <w:r w:rsidR="00155259" w:rsidRPr="00E02779">
        <w:rPr>
          <w:rFonts w:ascii="Arial" w:hAnsi="Arial" w:cs="Arial"/>
          <w:sz w:val="22"/>
          <w:szCs w:val="22"/>
        </w:rPr>
        <w:t xml:space="preserve"> and </w:t>
      </w:r>
      <w:r w:rsidR="003B5176" w:rsidRPr="00E02779">
        <w:rPr>
          <w:rFonts w:ascii="Arial" w:hAnsi="Arial" w:cs="Arial"/>
          <w:sz w:val="22"/>
          <w:szCs w:val="22"/>
        </w:rPr>
        <w:t xml:space="preserve">clubs by ticking </w:t>
      </w:r>
      <w:r w:rsidR="00155259" w:rsidRPr="00E02779">
        <w:rPr>
          <w:rFonts w:ascii="Arial" w:hAnsi="Arial" w:cs="Arial"/>
          <w:sz w:val="22"/>
          <w:szCs w:val="22"/>
        </w:rPr>
        <w:t xml:space="preserve">the </w:t>
      </w:r>
      <w:r w:rsidR="003B5176" w:rsidRPr="00E02779">
        <w:rPr>
          <w:rFonts w:ascii="Arial" w:hAnsi="Arial" w:cs="Arial"/>
          <w:sz w:val="22"/>
          <w:szCs w:val="22"/>
        </w:rPr>
        <w:t>appropriate boxes below</w:t>
      </w:r>
      <w:r w:rsidRPr="00E02779">
        <w:rPr>
          <w:rFonts w:ascii="Arial" w:hAnsi="Arial" w:cs="Arial"/>
          <w:sz w:val="22"/>
          <w:szCs w:val="22"/>
        </w:rPr>
        <w:t>:</w:t>
      </w:r>
    </w:p>
    <w:p w14:paraId="45FB0818" w14:textId="77777777" w:rsidR="00AC367F" w:rsidRPr="00E02779" w:rsidRDefault="00AC367F" w:rsidP="00C519EB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9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263"/>
        <w:gridCol w:w="1417"/>
        <w:gridCol w:w="1770"/>
        <w:gridCol w:w="1501"/>
        <w:gridCol w:w="1484"/>
      </w:tblGrid>
      <w:tr w:rsidR="0082741C" w:rsidRPr="00E02779" w14:paraId="712AACAA" w14:textId="77777777" w:rsidTr="672ABFF0">
        <w:tc>
          <w:tcPr>
            <w:tcW w:w="2520" w:type="dxa"/>
            <w:shd w:val="clear" w:color="auto" w:fill="auto"/>
          </w:tcPr>
          <w:p w14:paraId="049F31CB" w14:textId="77777777" w:rsidR="00AC367F" w:rsidRPr="00E02779" w:rsidRDefault="00AC367F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7A7C290" w14:textId="77777777" w:rsidR="00AC367F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417" w:type="dxa"/>
            <w:shd w:val="clear" w:color="auto" w:fill="auto"/>
          </w:tcPr>
          <w:p w14:paraId="4D23F217" w14:textId="77777777" w:rsidR="00AC367F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770" w:type="dxa"/>
            <w:shd w:val="clear" w:color="auto" w:fill="auto"/>
          </w:tcPr>
          <w:p w14:paraId="21E0FF51" w14:textId="77777777" w:rsidR="00AC367F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501" w:type="dxa"/>
            <w:shd w:val="clear" w:color="auto" w:fill="auto"/>
          </w:tcPr>
          <w:p w14:paraId="1156904F" w14:textId="77777777" w:rsidR="00AC367F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484" w:type="dxa"/>
            <w:shd w:val="clear" w:color="auto" w:fill="auto"/>
          </w:tcPr>
          <w:p w14:paraId="587A7205" w14:textId="77777777" w:rsidR="00AC367F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82741C" w:rsidRPr="00E02779" w14:paraId="34D459C0" w14:textId="77777777" w:rsidTr="672ABFF0">
        <w:tc>
          <w:tcPr>
            <w:tcW w:w="2520" w:type="dxa"/>
            <w:shd w:val="clear" w:color="auto" w:fill="auto"/>
          </w:tcPr>
          <w:p w14:paraId="7A3FD1C3" w14:textId="77777777" w:rsidR="00AC367F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Breakfast Club</w:t>
            </w:r>
          </w:p>
          <w:p w14:paraId="7F8B126F" w14:textId="5A0483C4" w:rsidR="00E02779" w:rsidRPr="00E02779" w:rsidRDefault="00E02779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3128261" w14:textId="77777777" w:rsidR="00AC367F" w:rsidRPr="00E02779" w:rsidRDefault="00AC367F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486C05" w14:textId="77777777" w:rsidR="00AC367F" w:rsidRPr="00E02779" w:rsidRDefault="00AC367F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4101652C" w14:textId="77777777" w:rsidR="00AC367F" w:rsidRPr="00E02779" w:rsidRDefault="00AC367F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4B99056E" w14:textId="77777777" w:rsidR="00AC367F" w:rsidRPr="00E02779" w:rsidRDefault="00AC367F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14:paraId="1299C43A" w14:textId="77777777" w:rsidR="00AC367F" w:rsidRPr="00E02779" w:rsidRDefault="00AC367F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41C" w:rsidRPr="00E02779" w14:paraId="1FE0C503" w14:textId="77777777" w:rsidTr="672ABFF0">
        <w:tc>
          <w:tcPr>
            <w:tcW w:w="2520" w:type="dxa"/>
            <w:shd w:val="clear" w:color="auto" w:fill="auto"/>
          </w:tcPr>
          <w:p w14:paraId="460F8812" w14:textId="77777777" w:rsidR="0082741C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  <w:r w:rsidRPr="00E02779">
              <w:rPr>
                <w:rFonts w:ascii="Arial" w:hAnsi="Arial" w:cs="Arial"/>
                <w:sz w:val="22"/>
                <w:szCs w:val="22"/>
              </w:rPr>
              <w:t>After School Club</w:t>
            </w:r>
          </w:p>
          <w:p w14:paraId="2ADC0528" w14:textId="7D5F24B1" w:rsidR="00E02779" w:rsidRPr="00E02779" w:rsidRDefault="00E02779" w:rsidP="00C519E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3" w:type="dxa"/>
            <w:shd w:val="clear" w:color="auto" w:fill="auto"/>
          </w:tcPr>
          <w:p w14:paraId="4DDBEF00" w14:textId="77777777" w:rsidR="0082741C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61D779" w14:textId="77777777" w:rsidR="0082741C" w:rsidRPr="00E02779" w:rsidRDefault="0082741C" w:rsidP="00C51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CF2D8B6" w14:textId="5E3014D5" w:rsidR="0082741C" w:rsidRPr="00E02779" w:rsidRDefault="0082741C" w:rsidP="672AB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FB78278" w14:textId="5B60CA2D" w:rsidR="0082741C" w:rsidRPr="00E02779" w:rsidRDefault="0082741C" w:rsidP="672AB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FC39945" w14:textId="6C9232CB" w:rsidR="0082741C" w:rsidRPr="00E02779" w:rsidRDefault="0082741C" w:rsidP="672AB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E0A41" w14:textId="04349E04" w:rsidR="00C519EB" w:rsidRPr="00E02779" w:rsidRDefault="00C519EB" w:rsidP="00C519EB">
      <w:pPr>
        <w:ind w:left="720"/>
        <w:rPr>
          <w:rFonts w:ascii="Arial" w:hAnsi="Arial" w:cs="Arial"/>
          <w:sz w:val="22"/>
          <w:szCs w:val="22"/>
        </w:rPr>
      </w:pPr>
    </w:p>
    <w:p w14:paraId="719EBE3E" w14:textId="35422D1E" w:rsidR="00B07326" w:rsidRPr="00E02779" w:rsidRDefault="008310A4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>Any further information we need to be aware of:</w:t>
      </w:r>
    </w:p>
    <w:p w14:paraId="38CA777C" w14:textId="72D6AAB6" w:rsidR="00B07326" w:rsidRPr="00E02779" w:rsidRDefault="00B07326" w:rsidP="00C519EB">
      <w:pPr>
        <w:ind w:left="720"/>
        <w:rPr>
          <w:rFonts w:ascii="Arial" w:hAnsi="Arial" w:cs="Arial"/>
          <w:sz w:val="22"/>
          <w:szCs w:val="22"/>
        </w:rPr>
      </w:pPr>
    </w:p>
    <w:p w14:paraId="305FEBA0" w14:textId="31AA9B89" w:rsidR="00B07326" w:rsidRPr="00E02779" w:rsidRDefault="00B07326" w:rsidP="00C519EB">
      <w:pPr>
        <w:ind w:left="720"/>
        <w:rPr>
          <w:rFonts w:ascii="Arial" w:hAnsi="Arial" w:cs="Arial"/>
          <w:sz w:val="22"/>
          <w:szCs w:val="22"/>
        </w:rPr>
      </w:pPr>
    </w:p>
    <w:p w14:paraId="791D9D80" w14:textId="592A97BB" w:rsidR="00B07326" w:rsidRPr="00E02779" w:rsidRDefault="00B07326" w:rsidP="00C519EB">
      <w:pPr>
        <w:ind w:left="720"/>
        <w:rPr>
          <w:rFonts w:ascii="Arial" w:hAnsi="Arial" w:cs="Arial"/>
          <w:sz w:val="22"/>
          <w:szCs w:val="22"/>
        </w:rPr>
      </w:pPr>
    </w:p>
    <w:p w14:paraId="520BC257" w14:textId="77777777" w:rsidR="00B07326" w:rsidRPr="00E02779" w:rsidRDefault="00B07326" w:rsidP="00C519EB">
      <w:pPr>
        <w:ind w:left="720"/>
        <w:rPr>
          <w:rFonts w:ascii="Arial" w:hAnsi="Arial" w:cs="Arial"/>
          <w:sz w:val="22"/>
          <w:szCs w:val="22"/>
        </w:rPr>
      </w:pPr>
    </w:p>
    <w:p w14:paraId="62EBF3C5" w14:textId="6EB53DA7" w:rsidR="003B5176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I have received a copy of the Extended Schools Club policy and agree to </w:t>
      </w:r>
      <w:r w:rsidR="00B07326" w:rsidRPr="00E02779">
        <w:rPr>
          <w:rFonts w:ascii="Arial" w:hAnsi="Arial" w:cs="Arial"/>
          <w:sz w:val="22"/>
          <w:szCs w:val="22"/>
        </w:rPr>
        <w:t>the terms and conditions.</w:t>
      </w:r>
    </w:p>
    <w:p w14:paraId="29708416" w14:textId="77777777" w:rsidR="00B07326" w:rsidRPr="00E02779" w:rsidRDefault="00B07326" w:rsidP="00C519EB">
      <w:pPr>
        <w:ind w:left="720"/>
        <w:rPr>
          <w:rFonts w:ascii="Arial" w:hAnsi="Arial" w:cs="Arial"/>
          <w:sz w:val="22"/>
          <w:szCs w:val="22"/>
        </w:rPr>
      </w:pPr>
    </w:p>
    <w:p w14:paraId="66D69E83" w14:textId="77777777" w:rsidR="00B07326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Name: </w:t>
      </w:r>
    </w:p>
    <w:p w14:paraId="27CDC912" w14:textId="76243A1F" w:rsidR="00B07326" w:rsidRPr="00E02779" w:rsidRDefault="003B5176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ab/>
      </w:r>
    </w:p>
    <w:p w14:paraId="61F459C1" w14:textId="528BED1E" w:rsidR="00B07326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Signature: </w:t>
      </w:r>
    </w:p>
    <w:p w14:paraId="5D147675" w14:textId="77777777" w:rsidR="00B07326" w:rsidRPr="00E02779" w:rsidRDefault="00B07326" w:rsidP="00C519EB">
      <w:pPr>
        <w:ind w:left="720"/>
        <w:rPr>
          <w:rFonts w:ascii="Arial" w:hAnsi="Arial" w:cs="Arial"/>
          <w:sz w:val="22"/>
          <w:szCs w:val="22"/>
        </w:rPr>
      </w:pPr>
    </w:p>
    <w:p w14:paraId="6A13BDD6" w14:textId="1CA7870A" w:rsidR="003B5176" w:rsidRPr="00E02779" w:rsidRDefault="672ABFF0" w:rsidP="00C519EB">
      <w:pPr>
        <w:ind w:left="720"/>
        <w:rPr>
          <w:rFonts w:ascii="Arial" w:hAnsi="Arial" w:cs="Arial"/>
          <w:sz w:val="22"/>
          <w:szCs w:val="22"/>
        </w:rPr>
      </w:pPr>
      <w:r w:rsidRPr="00E02779">
        <w:rPr>
          <w:rFonts w:ascii="Arial" w:hAnsi="Arial" w:cs="Arial"/>
          <w:sz w:val="22"/>
          <w:szCs w:val="22"/>
        </w:rPr>
        <w:t xml:space="preserve">Date: </w:t>
      </w:r>
    </w:p>
    <w:p w14:paraId="6D98A12B" w14:textId="77777777" w:rsidR="00C519EB" w:rsidRPr="00B07326" w:rsidRDefault="00C519EB" w:rsidP="005A033B">
      <w:pPr>
        <w:rPr>
          <w:rFonts w:ascii="Arial" w:hAnsi="Arial" w:cs="Arial"/>
          <w:szCs w:val="24"/>
        </w:rPr>
      </w:pPr>
    </w:p>
    <w:sectPr w:rsidR="00C519EB" w:rsidRPr="00B07326" w:rsidSect="005E7EBE">
      <w:footerReference w:type="default" r:id="rId11"/>
      <w:pgSz w:w="11909" w:h="16834" w:code="9"/>
      <w:pgMar w:top="851" w:right="1077" w:bottom="238" w:left="238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B82" w14:textId="77777777" w:rsidR="00453EB5" w:rsidRDefault="00453EB5">
      <w:r>
        <w:separator/>
      </w:r>
    </w:p>
  </w:endnote>
  <w:endnote w:type="continuationSeparator" w:id="0">
    <w:p w14:paraId="5997CC1D" w14:textId="77777777" w:rsidR="00453EB5" w:rsidRDefault="004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B47A" w14:textId="77777777" w:rsidR="008D1A74" w:rsidRPr="00DB7E93" w:rsidRDefault="008D1A74" w:rsidP="00DB7E93">
    <w:pPr>
      <w:pStyle w:val="Footer"/>
      <w:jc w:val="center"/>
      <w:rPr>
        <w:rFonts w:ascii="Arial" w:hAnsi="Arial"/>
      </w:rPr>
    </w:pPr>
    <w:r>
      <w:t xml:space="preserve">            </w:t>
    </w:r>
    <w:r>
      <w:tab/>
      <w:t xml:space="preserve">                                         </w:t>
    </w:r>
    <w:r>
      <w:rPr>
        <w:rFonts w:ascii="Arial" w:hAnsi="Arial"/>
      </w:rPr>
      <w:tab/>
      <w:t xml:space="preserve">             </w:t>
    </w:r>
    <w:r>
      <w:rPr>
        <w:rFonts w:ascii="Arial" w:hAnsi="Arial"/>
        <w:sz w:val="2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453EB5" w:rsidRDefault="00453EB5">
      <w:r>
        <w:separator/>
      </w:r>
    </w:p>
  </w:footnote>
  <w:footnote w:type="continuationSeparator" w:id="0">
    <w:p w14:paraId="6B699379" w14:textId="77777777" w:rsidR="00453EB5" w:rsidRDefault="00453EB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jaX0pGE" int2:invalidationBookmarkName="" int2:hashCode="o7Mam7oG5N4/f7" int2:id="u6wrY83a"/>
    <int2:bookmark int2:bookmarkName="_Int_ZH7Oy6Yg" int2:invalidationBookmarkName="" int2:hashCode="uANxWOogM5Z0KB" int2:id="unvl2WMy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E18E5"/>
    <w:multiLevelType w:val="hybridMultilevel"/>
    <w:tmpl w:val="5FA6D8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D13590"/>
    <w:multiLevelType w:val="hybridMultilevel"/>
    <w:tmpl w:val="20C6CB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B53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8E6890"/>
    <w:multiLevelType w:val="hybridMultilevel"/>
    <w:tmpl w:val="5CE424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55DA5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9B3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940269"/>
    <w:multiLevelType w:val="multilevel"/>
    <w:tmpl w:val="DAF6A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A2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59"/>
    <w:rsid w:val="00002688"/>
    <w:rsid w:val="00010BBB"/>
    <w:rsid w:val="0002443B"/>
    <w:rsid w:val="000253F7"/>
    <w:rsid w:val="0003342A"/>
    <w:rsid w:val="00054574"/>
    <w:rsid w:val="00070745"/>
    <w:rsid w:val="000732B8"/>
    <w:rsid w:val="0008225A"/>
    <w:rsid w:val="0009437A"/>
    <w:rsid w:val="000A0EDD"/>
    <w:rsid w:val="000A4BBA"/>
    <w:rsid w:val="000A73D7"/>
    <w:rsid w:val="000B5F64"/>
    <w:rsid w:val="000C47DA"/>
    <w:rsid w:val="000D4FA1"/>
    <w:rsid w:val="000E0E60"/>
    <w:rsid w:val="000E1AAE"/>
    <w:rsid w:val="000E50A8"/>
    <w:rsid w:val="000E6DB4"/>
    <w:rsid w:val="000F0DDE"/>
    <w:rsid w:val="000F5C92"/>
    <w:rsid w:val="001060A1"/>
    <w:rsid w:val="001069CB"/>
    <w:rsid w:val="00113050"/>
    <w:rsid w:val="00116F9A"/>
    <w:rsid w:val="00117550"/>
    <w:rsid w:val="001310D7"/>
    <w:rsid w:val="0013390C"/>
    <w:rsid w:val="00155259"/>
    <w:rsid w:val="00167B0D"/>
    <w:rsid w:val="00167D0B"/>
    <w:rsid w:val="00185C9A"/>
    <w:rsid w:val="00192BA1"/>
    <w:rsid w:val="00196BE0"/>
    <w:rsid w:val="001A2E58"/>
    <w:rsid w:val="001A3665"/>
    <w:rsid w:val="001C32F8"/>
    <w:rsid w:val="001D06E1"/>
    <w:rsid w:val="001D4A31"/>
    <w:rsid w:val="001E1563"/>
    <w:rsid w:val="001E6980"/>
    <w:rsid w:val="001E7832"/>
    <w:rsid w:val="00203BB4"/>
    <w:rsid w:val="00203F6A"/>
    <w:rsid w:val="00226035"/>
    <w:rsid w:val="00243EE5"/>
    <w:rsid w:val="002500D9"/>
    <w:rsid w:val="00260297"/>
    <w:rsid w:val="002717E9"/>
    <w:rsid w:val="00281A24"/>
    <w:rsid w:val="002912C4"/>
    <w:rsid w:val="0029384C"/>
    <w:rsid w:val="002B5BF6"/>
    <w:rsid w:val="002B75E7"/>
    <w:rsid w:val="002C45FE"/>
    <w:rsid w:val="002D577A"/>
    <w:rsid w:val="002E787D"/>
    <w:rsid w:val="00306A47"/>
    <w:rsid w:val="003115F2"/>
    <w:rsid w:val="00320179"/>
    <w:rsid w:val="00327A74"/>
    <w:rsid w:val="0033738A"/>
    <w:rsid w:val="0034028E"/>
    <w:rsid w:val="00346ABF"/>
    <w:rsid w:val="00356001"/>
    <w:rsid w:val="003648D7"/>
    <w:rsid w:val="00366708"/>
    <w:rsid w:val="00375A2A"/>
    <w:rsid w:val="00376A68"/>
    <w:rsid w:val="003A0CBE"/>
    <w:rsid w:val="003A5D41"/>
    <w:rsid w:val="003B2BB6"/>
    <w:rsid w:val="003B5176"/>
    <w:rsid w:val="003B5655"/>
    <w:rsid w:val="003C429D"/>
    <w:rsid w:val="003C6B7C"/>
    <w:rsid w:val="003E20EC"/>
    <w:rsid w:val="003E2A6A"/>
    <w:rsid w:val="003E5F96"/>
    <w:rsid w:val="003F641B"/>
    <w:rsid w:val="00404365"/>
    <w:rsid w:val="00404ABF"/>
    <w:rsid w:val="0042517A"/>
    <w:rsid w:val="004260F8"/>
    <w:rsid w:val="00437F5D"/>
    <w:rsid w:val="00441E73"/>
    <w:rsid w:val="00443D90"/>
    <w:rsid w:val="004475C8"/>
    <w:rsid w:val="00447A06"/>
    <w:rsid w:val="00453EB5"/>
    <w:rsid w:val="00454EB0"/>
    <w:rsid w:val="00472BE7"/>
    <w:rsid w:val="0048113C"/>
    <w:rsid w:val="00484B59"/>
    <w:rsid w:val="00487D21"/>
    <w:rsid w:val="00490749"/>
    <w:rsid w:val="00492DAA"/>
    <w:rsid w:val="004A1433"/>
    <w:rsid w:val="004A7AA1"/>
    <w:rsid w:val="004A7CF7"/>
    <w:rsid w:val="004C5710"/>
    <w:rsid w:val="004D2735"/>
    <w:rsid w:val="004D4965"/>
    <w:rsid w:val="004E1EF3"/>
    <w:rsid w:val="004E58BA"/>
    <w:rsid w:val="004F41DA"/>
    <w:rsid w:val="004F450A"/>
    <w:rsid w:val="004F6875"/>
    <w:rsid w:val="004F7B28"/>
    <w:rsid w:val="00500FC4"/>
    <w:rsid w:val="005042C8"/>
    <w:rsid w:val="00505C3D"/>
    <w:rsid w:val="00507155"/>
    <w:rsid w:val="005153A5"/>
    <w:rsid w:val="00515BC0"/>
    <w:rsid w:val="005249FE"/>
    <w:rsid w:val="00535779"/>
    <w:rsid w:val="005412F1"/>
    <w:rsid w:val="0055427D"/>
    <w:rsid w:val="00561B4D"/>
    <w:rsid w:val="00570219"/>
    <w:rsid w:val="005729A3"/>
    <w:rsid w:val="00576CB9"/>
    <w:rsid w:val="0058489D"/>
    <w:rsid w:val="005A033B"/>
    <w:rsid w:val="005A10DF"/>
    <w:rsid w:val="005C6122"/>
    <w:rsid w:val="005D2818"/>
    <w:rsid w:val="005E7EBE"/>
    <w:rsid w:val="0060451A"/>
    <w:rsid w:val="00620C5A"/>
    <w:rsid w:val="00630D59"/>
    <w:rsid w:val="00640DDB"/>
    <w:rsid w:val="00641F2E"/>
    <w:rsid w:val="00657226"/>
    <w:rsid w:val="00661078"/>
    <w:rsid w:val="00661EAD"/>
    <w:rsid w:val="00670E44"/>
    <w:rsid w:val="0067346A"/>
    <w:rsid w:val="006737C9"/>
    <w:rsid w:val="006807BD"/>
    <w:rsid w:val="00680E82"/>
    <w:rsid w:val="0069207F"/>
    <w:rsid w:val="0069219E"/>
    <w:rsid w:val="006B2442"/>
    <w:rsid w:val="006B5A62"/>
    <w:rsid w:val="006D1BDF"/>
    <w:rsid w:val="006D7AD5"/>
    <w:rsid w:val="006F07F7"/>
    <w:rsid w:val="006F1123"/>
    <w:rsid w:val="006F3852"/>
    <w:rsid w:val="00706687"/>
    <w:rsid w:val="00712085"/>
    <w:rsid w:val="00716C90"/>
    <w:rsid w:val="00725DC9"/>
    <w:rsid w:val="007354AC"/>
    <w:rsid w:val="00735C72"/>
    <w:rsid w:val="0075259F"/>
    <w:rsid w:val="007853B4"/>
    <w:rsid w:val="00793CC0"/>
    <w:rsid w:val="007A547B"/>
    <w:rsid w:val="007C13A1"/>
    <w:rsid w:val="007D42D3"/>
    <w:rsid w:val="007E2EC2"/>
    <w:rsid w:val="00800650"/>
    <w:rsid w:val="00807978"/>
    <w:rsid w:val="0082741C"/>
    <w:rsid w:val="008310A4"/>
    <w:rsid w:val="008442DE"/>
    <w:rsid w:val="00855379"/>
    <w:rsid w:val="00855F18"/>
    <w:rsid w:val="008675E9"/>
    <w:rsid w:val="0086787D"/>
    <w:rsid w:val="00881A1A"/>
    <w:rsid w:val="00884AA0"/>
    <w:rsid w:val="008938E2"/>
    <w:rsid w:val="008960FF"/>
    <w:rsid w:val="008966D3"/>
    <w:rsid w:val="008A5C84"/>
    <w:rsid w:val="008B6AA9"/>
    <w:rsid w:val="008B70D3"/>
    <w:rsid w:val="008C181F"/>
    <w:rsid w:val="008C21BE"/>
    <w:rsid w:val="008C2FD7"/>
    <w:rsid w:val="008C4C9B"/>
    <w:rsid w:val="008D155D"/>
    <w:rsid w:val="008D1A74"/>
    <w:rsid w:val="008F7BEB"/>
    <w:rsid w:val="0090604F"/>
    <w:rsid w:val="009066C5"/>
    <w:rsid w:val="00910AFF"/>
    <w:rsid w:val="009130B1"/>
    <w:rsid w:val="009207F1"/>
    <w:rsid w:val="00930C2B"/>
    <w:rsid w:val="00956F78"/>
    <w:rsid w:val="00957B73"/>
    <w:rsid w:val="00965078"/>
    <w:rsid w:val="00993050"/>
    <w:rsid w:val="009962FE"/>
    <w:rsid w:val="00996E2C"/>
    <w:rsid w:val="009978BB"/>
    <w:rsid w:val="009A17B6"/>
    <w:rsid w:val="009A2044"/>
    <w:rsid w:val="009A34E6"/>
    <w:rsid w:val="009C1253"/>
    <w:rsid w:val="009C64CD"/>
    <w:rsid w:val="009D21D1"/>
    <w:rsid w:val="009E0606"/>
    <w:rsid w:val="009E1FBC"/>
    <w:rsid w:val="009E6F40"/>
    <w:rsid w:val="009F34D8"/>
    <w:rsid w:val="009F4819"/>
    <w:rsid w:val="00A00A3D"/>
    <w:rsid w:val="00A0226E"/>
    <w:rsid w:val="00A02469"/>
    <w:rsid w:val="00A11AF1"/>
    <w:rsid w:val="00A150D6"/>
    <w:rsid w:val="00A240A5"/>
    <w:rsid w:val="00A30F89"/>
    <w:rsid w:val="00A31560"/>
    <w:rsid w:val="00A40D72"/>
    <w:rsid w:val="00A43BE4"/>
    <w:rsid w:val="00A471F3"/>
    <w:rsid w:val="00A65FFA"/>
    <w:rsid w:val="00A72588"/>
    <w:rsid w:val="00AA0EAC"/>
    <w:rsid w:val="00AA6B04"/>
    <w:rsid w:val="00AB10BB"/>
    <w:rsid w:val="00AC367F"/>
    <w:rsid w:val="00AF54C6"/>
    <w:rsid w:val="00B00A96"/>
    <w:rsid w:val="00B06E41"/>
    <w:rsid w:val="00B07326"/>
    <w:rsid w:val="00B24EF3"/>
    <w:rsid w:val="00B3667A"/>
    <w:rsid w:val="00B52104"/>
    <w:rsid w:val="00B76DF4"/>
    <w:rsid w:val="00B80BBF"/>
    <w:rsid w:val="00B86490"/>
    <w:rsid w:val="00B94982"/>
    <w:rsid w:val="00B94B21"/>
    <w:rsid w:val="00BC2B38"/>
    <w:rsid w:val="00BC6203"/>
    <w:rsid w:val="00BD3D1B"/>
    <w:rsid w:val="00BF3E83"/>
    <w:rsid w:val="00C14F46"/>
    <w:rsid w:val="00C22419"/>
    <w:rsid w:val="00C232B4"/>
    <w:rsid w:val="00C23D09"/>
    <w:rsid w:val="00C275F5"/>
    <w:rsid w:val="00C3022F"/>
    <w:rsid w:val="00C34F92"/>
    <w:rsid w:val="00C35FCC"/>
    <w:rsid w:val="00C44C34"/>
    <w:rsid w:val="00C44E8E"/>
    <w:rsid w:val="00C519EB"/>
    <w:rsid w:val="00C51E7B"/>
    <w:rsid w:val="00C6184E"/>
    <w:rsid w:val="00C81431"/>
    <w:rsid w:val="00C84621"/>
    <w:rsid w:val="00CA2A11"/>
    <w:rsid w:val="00CA4376"/>
    <w:rsid w:val="00CB2B78"/>
    <w:rsid w:val="00CB30D5"/>
    <w:rsid w:val="00CB545B"/>
    <w:rsid w:val="00CC7E01"/>
    <w:rsid w:val="00CD65D7"/>
    <w:rsid w:val="00D1074A"/>
    <w:rsid w:val="00D17187"/>
    <w:rsid w:val="00D176D3"/>
    <w:rsid w:val="00D4116A"/>
    <w:rsid w:val="00D6446C"/>
    <w:rsid w:val="00D87EBD"/>
    <w:rsid w:val="00D93D9A"/>
    <w:rsid w:val="00DA57F3"/>
    <w:rsid w:val="00DB4A32"/>
    <w:rsid w:val="00DB6B3F"/>
    <w:rsid w:val="00DB7E93"/>
    <w:rsid w:val="00DC6D2D"/>
    <w:rsid w:val="00DE1EF1"/>
    <w:rsid w:val="00DF11BF"/>
    <w:rsid w:val="00DF671B"/>
    <w:rsid w:val="00E009D2"/>
    <w:rsid w:val="00E01034"/>
    <w:rsid w:val="00E02779"/>
    <w:rsid w:val="00E115AC"/>
    <w:rsid w:val="00E22097"/>
    <w:rsid w:val="00E31325"/>
    <w:rsid w:val="00E52518"/>
    <w:rsid w:val="00E630AB"/>
    <w:rsid w:val="00E67443"/>
    <w:rsid w:val="00E93D05"/>
    <w:rsid w:val="00E95116"/>
    <w:rsid w:val="00EA147C"/>
    <w:rsid w:val="00EA48A8"/>
    <w:rsid w:val="00EA4AA0"/>
    <w:rsid w:val="00EB3302"/>
    <w:rsid w:val="00ED5F7A"/>
    <w:rsid w:val="00EE2B62"/>
    <w:rsid w:val="00EF0C1C"/>
    <w:rsid w:val="00EF1C63"/>
    <w:rsid w:val="00EF4461"/>
    <w:rsid w:val="00EF599E"/>
    <w:rsid w:val="00F00B54"/>
    <w:rsid w:val="00F010E5"/>
    <w:rsid w:val="00F0265D"/>
    <w:rsid w:val="00F05E87"/>
    <w:rsid w:val="00F14E0A"/>
    <w:rsid w:val="00F324E5"/>
    <w:rsid w:val="00F33041"/>
    <w:rsid w:val="00F45A4A"/>
    <w:rsid w:val="00F5652E"/>
    <w:rsid w:val="00F62EAA"/>
    <w:rsid w:val="00F7158A"/>
    <w:rsid w:val="00F7656C"/>
    <w:rsid w:val="00F813A4"/>
    <w:rsid w:val="00F82D74"/>
    <w:rsid w:val="00F874DF"/>
    <w:rsid w:val="00FA1C20"/>
    <w:rsid w:val="00FB497F"/>
    <w:rsid w:val="00FE4DDE"/>
    <w:rsid w:val="00FF4939"/>
    <w:rsid w:val="672AB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4932C"/>
  <w15:chartTrackingRefBased/>
  <w15:docId w15:val="{61D66D71-8982-4A0E-8901-D807074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350"/>
      <w:jc w:val="center"/>
      <w:outlineLvl w:val="0"/>
    </w:pPr>
    <w:rPr>
      <w:b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350"/>
      <w:jc w:val="center"/>
      <w:outlineLvl w:val="1"/>
    </w:pPr>
    <w:rPr>
      <w:b/>
      <w:lang w:val="x-none"/>
    </w:rPr>
  </w:style>
  <w:style w:type="paragraph" w:styleId="Heading4">
    <w:name w:val="heading 4"/>
    <w:basedOn w:val="Normal"/>
    <w:next w:val="Normal"/>
    <w:qFormat/>
    <w:rsid w:val="00F14E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4B59"/>
    <w:pPr>
      <w:jc w:val="both"/>
    </w:pPr>
    <w:rPr>
      <w:rFonts w:ascii="Arial" w:hAnsi="Arial"/>
      <w:snapToGrid w:val="0"/>
      <w:sz w:val="28"/>
    </w:rPr>
  </w:style>
  <w:style w:type="character" w:styleId="Strong">
    <w:name w:val="Strong"/>
    <w:qFormat/>
    <w:rsid w:val="00F14E0A"/>
    <w:rPr>
      <w:b/>
      <w:bCs w:val="0"/>
    </w:rPr>
  </w:style>
  <w:style w:type="character" w:styleId="Hyperlink">
    <w:name w:val="Hyperlink"/>
    <w:rsid w:val="004F6875"/>
    <w:rPr>
      <w:color w:val="0000FF"/>
      <w:u w:val="single"/>
    </w:rPr>
  </w:style>
  <w:style w:type="paragraph" w:styleId="BalloonText">
    <w:name w:val="Balloon Text"/>
    <w:basedOn w:val="Normal"/>
    <w:semiHidden/>
    <w:rsid w:val="00DB7E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D4A31"/>
    <w:rPr>
      <w:b/>
      <w:sz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1E6980"/>
    <w:pPr>
      <w:jc w:val="center"/>
    </w:pPr>
    <w:rPr>
      <w:rFonts w:ascii="CG Times" w:hAnsi="CG Times"/>
      <w:b/>
      <w:sz w:val="32"/>
      <w:lang w:val="x-none"/>
    </w:rPr>
  </w:style>
  <w:style w:type="character" w:customStyle="1" w:styleId="TitleChar">
    <w:name w:val="Title Char"/>
    <w:link w:val="Title"/>
    <w:rsid w:val="001E6980"/>
    <w:rPr>
      <w:rFonts w:ascii="CG Times" w:hAnsi="CG Times"/>
      <w:b/>
      <w:sz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E6980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ubtitleChar">
    <w:name w:val="Subtitle Char"/>
    <w:link w:val="Subtitle"/>
    <w:rsid w:val="001E6980"/>
    <w:rPr>
      <w:rFonts w:ascii="Cambria" w:hAnsi="Cambria"/>
      <w:sz w:val="24"/>
      <w:szCs w:val="24"/>
      <w:lang w:eastAsia="en-US"/>
    </w:rPr>
  </w:style>
  <w:style w:type="paragraph" w:customStyle="1" w:styleId="Normal1">
    <w:name w:val="Normal1"/>
    <w:rsid w:val="000D4FA1"/>
    <w:pPr>
      <w:spacing w:line="276" w:lineRule="auto"/>
    </w:pPr>
    <w:rPr>
      <w:rFonts w:ascii="Arial" w:eastAsia="Arial" w:hAnsi="Arial" w:cs="Arial"/>
      <w:color w:val="000000"/>
      <w:sz w:val="22"/>
      <w:lang w:eastAsia="en-GB"/>
    </w:rPr>
  </w:style>
  <w:style w:type="character" w:customStyle="1" w:styleId="Heading2Char">
    <w:name w:val="Heading 2 Char"/>
    <w:link w:val="Heading2"/>
    <w:rsid w:val="002B5BF6"/>
    <w:rPr>
      <w:b/>
      <w:sz w:val="24"/>
      <w:lang w:eastAsia="en-US"/>
    </w:rPr>
  </w:style>
  <w:style w:type="character" w:customStyle="1" w:styleId="HeaderChar">
    <w:name w:val="Header Char"/>
    <w:link w:val="Header"/>
    <w:rsid w:val="00DE1EF1"/>
    <w:rPr>
      <w:sz w:val="24"/>
      <w:lang w:eastAsia="en-US"/>
    </w:rPr>
  </w:style>
  <w:style w:type="table" w:styleId="TableGrid">
    <w:name w:val="Table Grid"/>
    <w:basedOn w:val="TableNormal"/>
    <w:rsid w:val="00AC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ing%20Cabinet\Templates\Letters%20&amp;%20Faxes\MulbartonFax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6930e-57bc-4163-958a-f3d4562270b9" xsi:nil="true"/>
    <lcf76f155ced4ddcb4097134ff3c332f xmlns="eed958fb-bb9f-4b3e-8705-f3301cfe7e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DF7190B77349A9E4A7A21A1565BF" ma:contentTypeVersion="15" ma:contentTypeDescription="Create a new document." ma:contentTypeScope="" ma:versionID="873a4ad7390731f5ee42a778d339533f">
  <xsd:schema xmlns:xsd="http://www.w3.org/2001/XMLSchema" xmlns:xs="http://www.w3.org/2001/XMLSchema" xmlns:p="http://schemas.microsoft.com/office/2006/metadata/properties" xmlns:ns2="eed958fb-bb9f-4b3e-8705-f3301cfe7ea3" xmlns:ns3="3036930e-57bc-4163-958a-f3d4562270b9" targetNamespace="http://schemas.microsoft.com/office/2006/metadata/properties" ma:root="true" ma:fieldsID="3463e4626b02f4969d55202c5f2dab02" ns2:_="" ns3:_="">
    <xsd:import namespace="eed958fb-bb9f-4b3e-8705-f3301cfe7ea3"/>
    <xsd:import namespace="3036930e-57bc-4163-958a-f3d456227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58fb-bb9f-4b3e-8705-f3301cfe7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e91799-d9c0-4723-935e-0423517e2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6930e-57bc-4163-958a-f3d456227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9efc43-059b-429b-bdcb-cd9315d95d04}" ma:internalName="TaxCatchAll" ma:showField="CatchAllData" ma:web="3036930e-57bc-4163-958a-f3d456227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83B00-31F8-4940-8CDF-A13405520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ed958fb-bb9f-4b3e-8705-f3301cfe7ea3"/>
    <ds:schemaRef ds:uri="http://purl.org/dc/elements/1.1/"/>
    <ds:schemaRef ds:uri="http://schemas.microsoft.com/office/2006/metadata/properties"/>
    <ds:schemaRef ds:uri="3036930e-57bc-4163-958a-f3d4562270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DA68A-7C75-4DB4-9F2E-82975AE86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4C8B9-04B5-4CF7-A31C-0201C0435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958fb-bb9f-4b3e-8705-f3301cfe7ea3"/>
    <ds:schemaRef ds:uri="3036930e-57bc-4163-958a-f3d456227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MulbartonFax</Template>
  <TotalTime>48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Education</dc:creator>
  <cp:keywords/>
  <cp:lastModifiedBy>Alison Buckle</cp:lastModifiedBy>
  <cp:revision>5</cp:revision>
  <cp:lastPrinted>2019-10-29T17:21:00Z</cp:lastPrinted>
  <dcterms:created xsi:type="dcterms:W3CDTF">2022-11-22T21:00:00Z</dcterms:created>
  <dcterms:modified xsi:type="dcterms:W3CDTF">2023-06-21T14:16:00Z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0x01010098FEDF7190B77349A9E4A7A21A1565BF</vt:lpwstr>
  </property>
</Properties>
</file>